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2013-2017年木制盖屋板市场专项调研及投资方向研究报告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2013-2017年木制盖屋板市场专项调研及投资方向研究报告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2013-2017年木制盖屋板市场专项调研及投资方向研究报告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2013-2017年木制盖屋板市场专项调研及投资方向研究报告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