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2013-2017年硬盘播放器市场评估及投资前景评估研究报告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2013-2017年硬盘播放器市场评估及投资前景评估研究报告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2013-2017年硬盘播放器市场评估及投资前景评估研究报告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https://www.icandata.com/view/216394.html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2013-2017年硬盘播放器市场评估及投资前景评估研究报告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216394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