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2013-2017年书写纸市场专项调研及投资方向研究报告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2013-2017年书写纸市场专项调研及投资方向研究报告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2013-2017年书写纸市场专项调研及投资方向研究报告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2013-2017年书写纸市场专项调研及投资方向研究报告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216676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