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2013-2017年绘图纸裱糊纸市场专项调研及投资方向研究报告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2013-2017年绘图纸裱糊纸市场专项调研及投资方向研究报告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2013-2017年绘图纸裱糊纸市场专项调研及投资方向研究报告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2013-2017年绘图纸裱糊纸市场专项调研及投资方向研究报告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