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2013-2017年软硬抄本市场专项调研及投资方向研究报告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2013-2017年软硬抄本市场专项调研及投资方向研究报告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2013-2017年软硬抄本市场专项调研及投资方向研究报告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2013-2017年软硬抄本市场专项调研及投资方向研究报告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