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2013-2017年数据磁带复制市场专项调研及投资方向研究报告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2013-2017年数据磁带复制市场专项调研及投资方向研究报告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2013-2017年数据磁带复制市场专项调研及投资方向研究报告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https://www.icandata.com/view/216788.html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https://www.icandata.com/view/216788.html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2013-2017年数据磁带复制市场专项调研及投资方向研究报告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216788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