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2013-2017年有机硅市场调查及未来前景预测研究报告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2013-2017年有机硅市场调查及未来前景预测研究报告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2013-2017年有机硅市场调查及未来前景预测研究报告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https://www.icandata.com/view/216833.html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https://www.icandata.com/view/216833.html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2013-2017年有机硅市场调查及未来前景预测研究报告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216833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