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2013-2017年有线电视配套设备市场专项调研及投资方向研究报告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2013-2017年有线电视配套设备市场专项调研及投资方向研究报告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2013-2017年有线电视配套设备市场专项调研及投资方向研究报告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2013-2017年有线电视配套设备市场专项调研及投资方向研究报告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217015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