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2013-2017年特殊功能应用电视设备市场专项调研及投资方向研究报告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2013-2017年特殊功能应用电视设备市场专项调研及投资方向研究报告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2013-2017年特殊功能应用电视设备市场专项调研及投资方向研究报告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2013-2017年特殊功能应用电视设备市场专项调研及投资方向研究报告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