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2013-2017年新能源技术装备市场监测及前景预测研究报告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2013-2017年新能源技术装备市场监测及前景预测研究报告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2013-2017年新能源技术装备市场监测及前景预测研究报告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2013-2017年新能源技术装备市场监测及前景预测研究报告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