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2013-2017年平板电脑市场调查及未来前景预测研究报告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2013-2017年平板电脑市场调查及未来前景预测研究报告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2013-2017年平板电脑市场调查及未来前景预测研究报告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2012年12月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https://www.icandata.com/view/217203.html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https://www.icandata.com/view/217203.html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2013-2017年平板电脑市场调查及未来前景预测研究报告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217203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