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2013-2017年化合物二极管市场专项调研及投资方向研究报告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2013-2017年化合物二极管市场专项调研及投资方向研究报告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2013-2017年化合物二极管市场专项调研及投资方向研究报告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2013-2017年化合物二极管市场专项调研及投资方向研究报告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