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2013-2017年离子敏感器件市场专项调研及投资方向研究报告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2013-2017年离子敏感器件市场专项调研及投资方向研究报告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2013-2017年离子敏感器件市场专项调研及投资方向研究报告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2013-2017年离子敏感器件市场专项调研及投资方向研究报告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217284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