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2013-2017年装好的压电晶体类似半导体器件市场调查及未来前景预测研究报告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2013-2017年装好的压电晶体类似半导体器件市场调查及未来前景预测研究报告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2013-2017年装好的压电晶体类似半导体器件市场调查及未来前景预测研究报告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2012年12月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https://www.icandata.com/view/217293.html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https://www.icandata.com/view/217293.html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2013-2017年装好的压电晶体类似半导体器件市场调查及未来前景预测研究报告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217293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