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2013-2017年工业无线遥控器市场监测与前景预测研究报告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2013-2017年工业无线遥控器市场监测与前景预测研究报告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2013-2017年工业无线遥控器市场监测与前景预测研究报告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https://www.icandata.com/view/217329.html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https://www.icandata.com/view/217329.html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2013-2017年工业无线遥控器市场监测与前景预测研究报告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217329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