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2013-2017年芯片设计市场监测与前景预测研究报告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2013-2017年芯片设计市场监测与前景预测研究报告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2013-2017年芯片设计市场监测与前景预测研究报告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2013-2017年芯片设计市场监测与前景预测研究报告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