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2013-2017年整体煤气化联合循环发电系统（IGCC）市场调查与未来前景预测研究报告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2013-2017年整体煤气化联合循环发电系统（IGCC）市场调查与未来前景预测研究报告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2013-2017年整体煤气化联合循环发电系统（IGCC）市场调查与未来前景预测研究报告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2013-2017年整体煤气化联合循环发电系统（IGCC）市场调查与未来前景预测研究报告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