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2013-2017年混合型聚异氰酸酯固化剂市场监测及前景预测研究报告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2013-2017年混合型聚异氰酸酯固化剂市场监测及前景预测研究报告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2013-2017年混合型聚异氰酸酯固化剂市场监测及前景预测研究报告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2013-2017年混合型聚异氰酸酯固化剂市场监测及前景预测研究报告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