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2013-2017年普通电话机市场专项调研及投资方向研究报告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2013-2017年普通电话机市场专项调研及投资方向研究报告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2013-2017年普通电话机市场专项调研及投资方向研究报告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https://www.icandata.com/view/217613.html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https://www.icandata.com/view/217613.html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2013-2017年普通电话机市场专项调研及投资方向研究报告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217613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