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2013-2017年西文电传打字机市场专项调研及投资方向研究报告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2013-2017年西文电传打字机市场专项调研及投资方向研究报告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2013-2017年西文电传打字机市场专项调研及投资方向研究报告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2013-2017年西文电传打字机市场专项调研及投资方向研究报告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