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2013-2017年港口机械市场动态评估与投资趋势研究报告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2013-2017年港口机械市场动态评估与投资趋势研究报告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2013-2017年港口机械市场动态评估与投资趋势研究报告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2013-2017年港口机械市场动态评估与投资趋势研究报告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217744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