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2013-2017年中国褐煤干燥提质行业市场分析与投资趋势研究报告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2013-2017年中国褐煤干燥提质行业市场分析与投资趋势研究报告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2013-2017年中国褐煤干燥提质行业市场分析与投资趋势研究报告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2013-2017年中国褐煤干燥提质行业市场分析与投资趋势研究报告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