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2013-2017年中国微波元件市场专项调研及投资方向研究报告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2013-2017年中国微波元件市场专项调研及投资方向研究报告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2013-2017年中国微波元件市场专项调研及投资方向研究报告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2013-2017年中国微波元件市场专项调研及投资方向研究报告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217765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