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2013-2017年中国射频连接器电缆组件市场专项调研及投资方向研究报告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2013-2017年中国射频连接器电缆组件市场专项调研及投资方向研究报告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2013-2017年中国射频连接器电缆组件市场专项调研及投资方向研究报告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2013-2017年中国射频连接器电缆组件市场专项调研及投资方向研究报告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