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2013-2017年片状延迟线市场调查及未来前景预测研究报告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2013-2017年片状延迟线市场调查及未来前景预测研究报告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2013-2017年片状延迟线市场调查及未来前景预测研究报告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2013-2017年片状延迟线市场调查及未来前景预测研究报告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