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2013-2017年舞台灯光行业盈利预测及市场竞争力分析报告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2013-2017年舞台灯光行业盈利预测及市场竞争力分析报告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2013-2017年舞台灯光行业盈利预测及市场竞争力分析报告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2013-2017年舞台灯光行业盈利预测及市场竞争力分析报告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