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2013-2017年福建省港口行业市场调查及未来前景预测研究报告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2013-2017年福建省港口行业市场调查及未来前景预测研究报告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2013-2017年福建省港口行业市场调查及未来前景预测研究报告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2013-2017年福建省港口行业市场调查及未来前景预测研究报告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