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2013-2017年海南省港口产业市场调查及未来前景预测研究报告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2013-2017年海南省港口产业市场调查及未来前景预测研究报告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2013-2017年海南省港口产业市场调查及未来前景预测研究报告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2013-2017年海南省港口产业市场调查及未来前景预测研究报告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