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2013-2017年健身会馆行业市场监测及前景预测研究报告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2013-2017年健身会馆行业市场监测及前景预测研究报告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2013-2017年健身会馆行业市场监测及前景预测研究报告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2013-2017年健身会馆行业市场监测及前景预测研究报告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