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2013-2017年中国汽车配件与汽车用品市场研究报告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2013-2017年中国汽车配件与汽车用品市场研究报告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2013-2017年中国汽车配件与汽车用品市场研究报告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2013-2017年中国汽车配件与汽车用品市场研究报告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