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2013-2017年环渤海地区港口产业市场调查及未来前景预测报告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2013-2017年环渤海地区港口产业市场调查及未来前景预测报告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2013-2017年环渤海地区港口产业市场调查及未来前景预测报告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2013-2017年环渤海地区港口产业市场调查及未来前景预测报告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218048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