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2013-2017年中国民用航空市场评估及投资战略咨询报告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2013-2017年中国民用航空市场评估及投资战略咨询报告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2013-2017年中国民用航空市场评估及投资战略咨询报告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2013-2017年中国民用航空市场评估及投资战略咨询报告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218062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