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2013-2017年通用照相机市场专项调研及投资方向研究报告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2013-2017年通用照相机市场专项调研及投资方向研究报告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2013-2017年通用照相机市场专项调研及投资方向研究报告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2013-2017年通用照相机市场专项调研及投资方向研究报告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