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2013-2017年座式照相机市场专项调研及投资方向研究报告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2013-2017年座式照相机市场专项调研及投资方向研究报告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2013-2017年座式照相机市场专项调研及投资方向研究报告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2013-2017年座式照相机市场专项调研及投资方向研究报告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