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2013-2017年盘片照相机市场专项调研及投资方向研究报告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2013-2017年盘片照相机市场专项调研及投资方向研究报告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2013-2017年盘片照相机市场专项调研及投资方向研究报告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2013-2017年盘片照相机市场专项调研及投资方向研究报告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218084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