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2013-2017年断路器模拟装置市场调查与未来前景预测研究报告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2013-2017年断路器模拟装置市场调查与未来前景预测研究报告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2013-2017年断路器模拟装置市场调查与未来前景预测研究报告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2013-2017年断路器模拟装置市场调查与未来前景预测研究报告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