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2013-2017年有机大米市场调查与未来前景预测研究报告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2013-2017年有机大米市场调查与未来前景预测研究报告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2013-2017年有机大米市场调查与未来前景预测研究报告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2013-2017年有机大米市场调查与未来前景预测研究报告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218124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