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2013-2017年空气污染监测仪器市场调查及未来前景预测研究报告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2013-2017年空气污染监测仪器市场调查及未来前景预测研究报告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2013-2017年空气污染监测仪器市场调查及未来前景预测研究报告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2013-2017年空气污染监测仪器市场调查及未来前景预测研究报告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