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2013-2017年污染源污染物测定仪市场专项调研及投资方向研究报告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2013-2017年污染源污染物测定仪市场专项调研及投资方向研究报告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2013-2017年污染源污染物测定仪市场专项调研及投资方向研究报告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2013-2017年污染源污染物测定仪市场专项调研及投资方向研究报告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