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2013-2017年放射性监测仪器市场专项调研及投资方向研究报告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2013-2017年放射性监测仪器市场专项调研及投资方向研究报告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2013-2017年放射性监测仪器市场专项调研及投资方向研究报告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2013-2017年放射性监测仪器市场专项调研及投资方向研究报告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