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2013-2017年钢铁市场监测及前景预测研究报告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2013-2017年钢铁市场监测及前景预测研究报告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2013-2017年钢铁市场监测及前景预测研究报告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https://www.icandata.com/view/218189.html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https://www.icandata.com/view/218189.html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2013-2017年钢铁市场监测及前景预测研究报告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218189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