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2013-2017年大飞机项目行业市场调查及未来前景预测研究报告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2013-2017年大飞机项目行业市场调查及未来前景预测研究报告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2013-2017年大飞机项目行业市场调查及未来前景预测研究报告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2013-2017年大飞机项目行业市场调查及未来前景预测研究报告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