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2013-2017年数字式录音机市场专项调研及投资方向研究报告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2013-2017年数字式录音机市场专项调研及投资方向研究报告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2013-2017年数字式录音机市场专项调研及投资方向研究报告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https://www.icandata.com/view/218213.html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https://www.icandata.com/view/218213.html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2013-2017年数字式录音机市场专项调研及投资方向研究报告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218213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