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2013-2017年电唱机市场专项调研及投资方向研究报告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2013-2017年电唱机市场专项调研及投资方向研究报告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2013-2017年电唱机市场专项调研及投资方向研究报告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https://www.icandata.com/view/218217.html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https://www.icandata.com/view/218217.html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2013-2017年电唱机市场专项调研及投资方向研究报告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218217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