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2013年中国电力自动化市场分析报告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2013年中国电力自动化市场分析报告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2013年中国电力自动化市场分析报告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2013年中国电力自动化市场分析报告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218248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