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2013年中国余热发电市场调研报告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2013年中国余热发电市场调研报告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2013年中国余热发电市场调研报告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2013年中国余热发电市场调研报告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