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2013年中国甜高粱乙醇市场研究报告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2013年中国甜高粱乙醇市场研究报告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2013年中国甜高粱乙醇市场研究报告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2013年中国甜高粱乙醇市场研究报告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218350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