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2013-2017年离子束加速器市场专项调研及投资方向研究报告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2013-2017年离子束加速器市场专项调研及投资方向研究报告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2013-2017年离子束加速器市场专项调研及投资方向研究报告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2013-2017年离子束加速器市场专项调研及投资方向研究报告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