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2013-2017年彩色复印机市场专项调研及投资方向研究报告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2013-2017年彩色复印机市场专项调研及投资方向研究报告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2013-2017年彩色复印机市场专项调研及投资方向研究报告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https://www.icandata.com/view/218376.html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https://www.icandata.com/view/218376.html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2013-2017年彩色复印机市场专项调研及投资方向研究报告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218376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