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2013-2017年蜡纸复印机市场专项调研及投资方向研究报告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2013-2017年蜡纸复印机市场专项调研及投资方向研究报告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2013-2017年蜡纸复印机市场专项调研及投资方向研究报告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https://www.icandata.com/view/218387.html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https://www.icandata.com/view/218387.html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2013-2017年蜡纸复印机市场专项调研及投资方向研究报告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218387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